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9" w:type="dxa"/>
        <w:tblInd w:w="-318" w:type="dxa"/>
        <w:tblLook w:val="00A0"/>
      </w:tblPr>
      <w:tblGrid>
        <w:gridCol w:w="746"/>
        <w:gridCol w:w="5615"/>
        <w:gridCol w:w="819"/>
        <w:gridCol w:w="6399"/>
      </w:tblGrid>
      <w:tr w:rsidR="00686F67" w:rsidRPr="003C47F5" w:rsidTr="000E66D2">
        <w:trPr>
          <w:trHeight w:val="682"/>
        </w:trPr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DD79F3">
            <w:pPr>
              <w:spacing w:after="0" w:line="240" w:lineRule="auto"/>
              <w:ind w:left="-519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ACTIVITY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ACTIVITY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AF09B7">
                <w:rPr>
                  <w:color w:val="000000"/>
                </w:rPr>
                <w:t>3:30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AF09B7">
                <w:rPr>
                  <w:color w:val="000000"/>
                </w:rPr>
                <w:t>6:30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5"/>
                <w:attr w:name="Minute" w:val="45"/>
              </w:smartTagPr>
              <w:r w:rsidRPr="00AF09B7">
                <w:rPr>
                  <w:color w:val="000000"/>
                </w:rPr>
                <w:t>3:45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8"/>
                <w:attr w:name="Minute" w:val="45"/>
              </w:smartTagPr>
              <w:r w:rsidRPr="00AF09B7">
                <w:rPr>
                  <w:color w:val="000000"/>
                </w:rPr>
                <w:t>6:45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AF09B7">
                <w:rPr>
                  <w:color w:val="000000"/>
                </w:rPr>
                <w:t>4:00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AF09B7">
                <w:rPr>
                  <w:color w:val="000000"/>
                </w:rPr>
                <w:t>7:00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6"/>
                <w:attr w:name="Minute" w:val="15"/>
              </w:smartTagPr>
              <w:r w:rsidRPr="00AF09B7">
                <w:rPr>
                  <w:color w:val="000000"/>
                </w:rPr>
                <w:t>4:15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9"/>
                <w:attr w:name="Minute" w:val="15"/>
              </w:smartTagPr>
              <w:r w:rsidRPr="00AF09B7">
                <w:rPr>
                  <w:color w:val="000000"/>
                </w:rPr>
                <w:t>7:15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AF09B7">
                <w:rPr>
                  <w:color w:val="000000"/>
                </w:rPr>
                <w:t>4:30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AF09B7">
                <w:rPr>
                  <w:color w:val="000000"/>
                </w:rPr>
                <w:t>7:30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6"/>
                <w:attr w:name="Minute" w:val="45"/>
              </w:smartTagPr>
              <w:r w:rsidRPr="00AF09B7">
                <w:rPr>
                  <w:color w:val="000000"/>
                </w:rPr>
                <w:t>4:45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9"/>
                <w:attr w:name="Minute" w:val="45"/>
              </w:smartTagPr>
              <w:r w:rsidRPr="00AF09B7">
                <w:rPr>
                  <w:color w:val="000000"/>
                </w:rPr>
                <w:t>7:45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F09B7">
                <w:rPr>
                  <w:color w:val="000000"/>
                </w:rPr>
                <w:t>5:00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AF09B7">
                <w:rPr>
                  <w:color w:val="000000"/>
                </w:rPr>
                <w:t>8:00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7"/>
                <w:attr w:name="Minute" w:val="15"/>
              </w:smartTagPr>
              <w:r w:rsidRPr="00AF09B7">
                <w:rPr>
                  <w:color w:val="000000"/>
                </w:rPr>
                <w:t>5:15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15"/>
              </w:smartTagPr>
              <w:r w:rsidRPr="00AF09B7">
                <w:rPr>
                  <w:color w:val="000000"/>
                </w:rPr>
                <w:t>8:15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AF09B7">
                <w:rPr>
                  <w:color w:val="000000"/>
                </w:rPr>
                <w:t>5:30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AF09B7">
                <w:rPr>
                  <w:color w:val="000000"/>
                </w:rPr>
                <w:t>8:30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7"/>
                <w:attr w:name="Minute" w:val="45"/>
              </w:smartTagPr>
              <w:r w:rsidRPr="00AF09B7">
                <w:rPr>
                  <w:color w:val="000000"/>
                </w:rPr>
                <w:t>5:45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45"/>
              </w:smartTagPr>
              <w:r w:rsidRPr="00AF09B7">
                <w:rPr>
                  <w:color w:val="000000"/>
                </w:rPr>
                <w:t>8:45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AF09B7">
                <w:rPr>
                  <w:color w:val="000000"/>
                </w:rPr>
                <w:t>6:00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AF09B7">
                <w:rPr>
                  <w:color w:val="000000"/>
                </w:rPr>
                <w:t>9:00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  <w:tr w:rsidR="00686F67" w:rsidRPr="003C47F5" w:rsidTr="000E66D2">
        <w:trPr>
          <w:trHeight w:val="6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18"/>
                <w:attr w:name="Minute" w:val="15"/>
              </w:smartTagPr>
              <w:r w:rsidRPr="00AF09B7">
                <w:rPr>
                  <w:color w:val="000000"/>
                </w:rPr>
                <w:t>6:15</w:t>
              </w:r>
            </w:smartTag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AF09B7">
            <w:pPr>
              <w:spacing w:after="0" w:line="240" w:lineRule="auto"/>
              <w:jc w:val="right"/>
              <w:rPr>
                <w:color w:val="000000"/>
              </w:rPr>
            </w:pPr>
            <w:smartTag w:uri="urn:schemas-microsoft-com:office:smarttags" w:element="time">
              <w:smartTagPr>
                <w:attr w:name="Hour" w:val="9"/>
                <w:attr w:name="Minute" w:val="15"/>
              </w:smartTagPr>
              <w:r w:rsidRPr="00AF09B7">
                <w:rPr>
                  <w:color w:val="000000"/>
                </w:rPr>
                <w:t>9:15</w:t>
              </w:r>
            </w:smartTag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F67" w:rsidRPr="00AF09B7" w:rsidRDefault="00686F67" w:rsidP="00DD79F3">
            <w:pPr>
              <w:spacing w:after="0" w:line="240" w:lineRule="auto"/>
              <w:ind w:right="-568"/>
              <w:jc w:val="center"/>
              <w:rPr>
                <w:color w:val="000000"/>
              </w:rPr>
            </w:pPr>
            <w:r w:rsidRPr="00AF09B7">
              <w:rPr>
                <w:color w:val="000000"/>
              </w:rPr>
              <w:t> </w:t>
            </w:r>
          </w:p>
        </w:tc>
      </w:tr>
    </w:tbl>
    <w:p w:rsidR="00686F67" w:rsidRDefault="00686F67"/>
    <w:sectPr w:rsidR="00686F67" w:rsidSect="00AF09B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67" w:rsidRDefault="00686F67" w:rsidP="00DD79F3">
      <w:pPr>
        <w:spacing w:after="0" w:line="240" w:lineRule="auto"/>
      </w:pPr>
      <w:r>
        <w:separator/>
      </w:r>
    </w:p>
  </w:endnote>
  <w:endnote w:type="continuationSeparator" w:id="0">
    <w:p w:rsidR="00686F67" w:rsidRDefault="00686F67" w:rsidP="00DD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67" w:rsidRPr="00DD79F3" w:rsidRDefault="00686F67" w:rsidP="00DD79F3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DD79F3">
      <w:rPr>
        <w:rFonts w:ascii="Times New Roman" w:hAnsi="Times New Roman" w:cs="Times New Roman"/>
        <w:sz w:val="24"/>
        <w:szCs w:val="24"/>
      </w:rPr>
      <w:t>Parent Signature:</w:t>
    </w:r>
    <w:r>
      <w:rPr>
        <w:rFonts w:ascii="Times New Roman" w:hAnsi="Times New Roman" w:cs="Times New Roman"/>
        <w:sz w:val="24"/>
        <w:szCs w:val="24"/>
      </w:rPr>
      <w:t>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67" w:rsidRDefault="00686F67" w:rsidP="00DD79F3">
      <w:pPr>
        <w:spacing w:after="0" w:line="240" w:lineRule="auto"/>
      </w:pPr>
      <w:r>
        <w:separator/>
      </w:r>
    </w:p>
  </w:footnote>
  <w:footnote w:type="continuationSeparator" w:id="0">
    <w:p w:rsidR="00686F67" w:rsidRDefault="00686F67" w:rsidP="00DD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67" w:rsidRPr="00DD79F3" w:rsidRDefault="00686F67" w:rsidP="00DD79F3">
    <w:pPr>
      <w:pStyle w:val="Header"/>
      <w:rPr>
        <w:rFonts w:ascii="Times New Roman" w:hAnsi="Times New Roman" w:cs="Times New Roman"/>
        <w:sz w:val="24"/>
        <w:szCs w:val="24"/>
      </w:rPr>
    </w:pPr>
    <w:r w:rsidRPr="00DD79F3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 xml:space="preserve">ame: ________________________________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Date:________________________________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9B7"/>
    <w:rsid w:val="000E66D2"/>
    <w:rsid w:val="003C47F5"/>
    <w:rsid w:val="00686F67"/>
    <w:rsid w:val="008A7881"/>
    <w:rsid w:val="00AF09B7"/>
    <w:rsid w:val="00BB478A"/>
    <w:rsid w:val="00D2410D"/>
    <w:rsid w:val="00D90BA7"/>
    <w:rsid w:val="00D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8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F3"/>
  </w:style>
  <w:style w:type="paragraph" w:styleId="Footer">
    <w:name w:val="footer"/>
    <w:basedOn w:val="Normal"/>
    <w:link w:val="FooterChar"/>
    <w:uiPriority w:val="99"/>
    <w:rsid w:val="00DD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subject/>
  <dc:creator>Gavriel</dc:creator>
  <cp:keywords/>
  <dc:description/>
  <cp:lastModifiedBy>Deirdre</cp:lastModifiedBy>
  <cp:revision>2</cp:revision>
  <cp:lastPrinted>2014-02-19T15:12:00Z</cp:lastPrinted>
  <dcterms:created xsi:type="dcterms:W3CDTF">2014-08-26T00:11:00Z</dcterms:created>
  <dcterms:modified xsi:type="dcterms:W3CDTF">2014-08-26T00:11:00Z</dcterms:modified>
</cp:coreProperties>
</file>